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A61A" w14:textId="77777777" w:rsidR="00760AE8" w:rsidRDefault="00760AE8" w:rsidP="00CA508E">
      <w:pPr>
        <w:rPr>
          <w:rFonts w:ascii="DINPro-Black" w:hAnsi="DINPro-Black" w:cs="Segoe UI Semibold"/>
          <w:caps/>
          <w:color w:val="83B341"/>
          <w:sz w:val="48"/>
          <w:szCs w:val="24"/>
        </w:rPr>
      </w:pPr>
    </w:p>
    <w:p w14:paraId="0804497A" w14:textId="77777777" w:rsidR="00760AE8" w:rsidRDefault="00760AE8" w:rsidP="00CA508E">
      <w:pPr>
        <w:rPr>
          <w:rFonts w:ascii="DINPro-Black" w:hAnsi="DINPro-Black" w:cs="Segoe UI Semibold"/>
          <w:caps/>
          <w:color w:val="83B341"/>
          <w:sz w:val="48"/>
          <w:szCs w:val="24"/>
        </w:rPr>
      </w:pPr>
    </w:p>
    <w:p w14:paraId="7C8071CD" w14:textId="6357CA36" w:rsidR="00760AE8" w:rsidRDefault="00BD7431" w:rsidP="00CA508E">
      <w:pPr>
        <w:rPr>
          <w:rFonts w:ascii="DINPro-Black" w:hAnsi="DINPro-Black" w:cs="Segoe UI Semibold"/>
          <w:caps/>
          <w:color w:val="83B341"/>
          <w:sz w:val="48"/>
          <w:szCs w:val="24"/>
        </w:rPr>
      </w:pPr>
      <w:r>
        <w:rPr>
          <w:rFonts w:ascii="DINPro-Black" w:hAnsi="DINPro-Black" w:cs="Segoe UI Semibold"/>
          <w:caps/>
          <w:color w:val="83B341"/>
          <w:sz w:val="48"/>
          <w:szCs w:val="24"/>
        </w:rPr>
        <w:t xml:space="preserve">[Insert picture from event] </w:t>
      </w:r>
    </w:p>
    <w:p w14:paraId="39F55DA6" w14:textId="7896F5AC" w:rsidR="00BD7431" w:rsidRDefault="00BD7431" w:rsidP="00BD7431">
      <w:pPr>
        <w:pStyle w:val="HeaderLevel2Three-LevelHierarchy"/>
      </w:pPr>
      <w:r>
        <w:t>Example below</w:t>
      </w:r>
    </w:p>
    <w:p w14:paraId="2D18CFD5" w14:textId="27838B37" w:rsidR="00DC030A" w:rsidRDefault="00BD7431" w:rsidP="00CA508E">
      <w:pPr>
        <w:rPr>
          <w:rFonts w:ascii="DINPro-Black" w:hAnsi="DINPro-Black" w:cs="Segoe UI Semibold"/>
          <w:caps/>
          <w:color w:val="83B341"/>
          <w:sz w:val="48"/>
          <w:szCs w:val="24"/>
        </w:rPr>
      </w:pPr>
      <w:r>
        <w:rPr>
          <w:rFonts w:ascii="DINPro-Black" w:hAnsi="DINPro-Black" w:cs="Segoe UI Semibold"/>
          <w:caps/>
          <w:color w:val="83B341"/>
          <w:sz w:val="48"/>
          <w:szCs w:val="24"/>
        </w:rPr>
        <w:pict w14:anchorId="3A025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pt;height:282.4pt">
            <v:imagedata r:id="rId8" o:title="NEW! Webpage graphic"/>
          </v:shape>
        </w:pict>
      </w:r>
    </w:p>
    <w:p w14:paraId="3B5153D9" w14:textId="3A0A91CF" w:rsidR="0090129C" w:rsidRDefault="0090129C" w:rsidP="00CA508E">
      <w:pPr>
        <w:rPr>
          <w:rFonts w:ascii="DINPro-Black" w:hAnsi="DINPro-Black" w:cs="Segoe UI Semibold"/>
          <w:caps/>
          <w:color w:val="83B341"/>
          <w:sz w:val="48"/>
          <w:szCs w:val="24"/>
        </w:rPr>
      </w:pPr>
    </w:p>
    <w:p w14:paraId="42889435" w14:textId="2F8D8887" w:rsidR="0090129C" w:rsidRDefault="00BD7431" w:rsidP="00760AE8">
      <w:pPr>
        <w:jc w:val="center"/>
        <w:rPr>
          <w:rFonts w:ascii="DINPro-Black" w:hAnsi="DINPro-Black" w:cs="Segoe UI Semibold"/>
          <w:caps/>
          <w:color w:val="83B341"/>
          <w:sz w:val="48"/>
          <w:szCs w:val="24"/>
        </w:rPr>
      </w:pPr>
      <w:r>
        <w:rPr>
          <w:rFonts w:ascii="DINPro-Black" w:hAnsi="DINPro-Black" w:cs="Segoe UI Semibold"/>
          <w:caps/>
          <w:color w:val="83B341"/>
          <w:sz w:val="48"/>
          <w:szCs w:val="24"/>
        </w:rPr>
        <w:t xml:space="preserve">[Event title]: SUMMARY REPORT </w:t>
      </w:r>
    </w:p>
    <w:p w14:paraId="1733730F" w14:textId="77777777" w:rsidR="00760AE8" w:rsidRDefault="00760AE8" w:rsidP="00760AE8">
      <w:pPr>
        <w:jc w:val="center"/>
      </w:pPr>
    </w:p>
    <w:p w14:paraId="01AD7E94" w14:textId="05CBC163" w:rsidR="0090129C" w:rsidRDefault="00BD7431" w:rsidP="00760AE8">
      <w:pPr>
        <w:jc w:val="center"/>
      </w:pPr>
      <w:r>
        <w:t>[Location]</w:t>
      </w:r>
    </w:p>
    <w:p w14:paraId="5AF1ABC5" w14:textId="77777777" w:rsidR="00760AE8" w:rsidRDefault="00760AE8" w:rsidP="00760AE8">
      <w:pPr>
        <w:jc w:val="center"/>
      </w:pPr>
    </w:p>
    <w:p w14:paraId="71C7AA9E" w14:textId="1C760444" w:rsidR="00760AE8" w:rsidRDefault="00BD7431" w:rsidP="00760AE8">
      <w:pPr>
        <w:jc w:val="center"/>
      </w:pPr>
      <w:r>
        <w:t>[Day, Month, Date, Year]</w:t>
      </w:r>
    </w:p>
    <w:p w14:paraId="7ADBD62D" w14:textId="77777777" w:rsidR="00760AE8" w:rsidRDefault="00760AE8" w:rsidP="00760AE8">
      <w:pPr>
        <w:jc w:val="center"/>
      </w:pPr>
    </w:p>
    <w:p w14:paraId="13F7C85B" w14:textId="4023AF97" w:rsidR="00BC1600" w:rsidRDefault="00BD7431" w:rsidP="00760AE8">
      <w:pPr>
        <w:jc w:val="center"/>
      </w:pPr>
      <w:r>
        <w:t xml:space="preserve">[HH:MM] </w:t>
      </w:r>
      <w:r w:rsidR="0090129C">
        <w:t>A</w:t>
      </w:r>
      <w:r w:rsidR="00DC030A" w:rsidRPr="00DC030A">
        <w:t xml:space="preserve">M to </w:t>
      </w:r>
      <w:r>
        <w:t xml:space="preserve">[HH:MM} </w:t>
      </w:r>
      <w:r w:rsidR="00DC030A" w:rsidRPr="00DC030A">
        <w:t>PM</w:t>
      </w:r>
    </w:p>
    <w:p w14:paraId="34140FB8" w14:textId="00ABDF50" w:rsidR="00FD75F7" w:rsidRDefault="00FD75F7" w:rsidP="00760AE8">
      <w:pPr>
        <w:jc w:val="center"/>
      </w:pPr>
    </w:p>
    <w:p w14:paraId="5CA2AEE4" w14:textId="478BDEEB" w:rsidR="00FD75F7" w:rsidRDefault="00FD75F7" w:rsidP="00760AE8">
      <w:pPr>
        <w:jc w:val="center"/>
      </w:pPr>
      <w:r>
        <w:t xml:space="preserve">Prepared by: [Organization] on [Month, Date, </w:t>
      </w:r>
      <w:proofErr w:type="gramStart"/>
      <w:r>
        <w:t>Year</w:t>
      </w:r>
      <w:proofErr w:type="gramEnd"/>
      <w:r>
        <w:t>]</w:t>
      </w:r>
    </w:p>
    <w:p w14:paraId="435ABF31" w14:textId="17CB5074" w:rsidR="00760AE8" w:rsidRDefault="00760AE8" w:rsidP="00760AE8">
      <w:pPr>
        <w:suppressAutoHyphens w:val="0"/>
        <w:autoSpaceDE/>
        <w:autoSpaceDN/>
        <w:adjustRightInd/>
        <w:spacing w:after="200" w:line="276" w:lineRule="auto"/>
        <w:jc w:val="center"/>
        <w:textAlignment w:val="auto"/>
        <w:rPr>
          <w:rFonts w:ascii="Segoe UI Semibold" w:hAnsi="Segoe UI Semibold" w:cs="Segoe UI Semibold"/>
          <w:color w:val="53C8E7"/>
          <w:szCs w:val="22"/>
        </w:rPr>
      </w:pPr>
      <w:r>
        <w:br w:type="page"/>
      </w:r>
    </w:p>
    <w:p w14:paraId="6DDA38F2" w14:textId="61E288DD" w:rsidR="00DC030A" w:rsidRDefault="00760AE8" w:rsidP="00586AB9">
      <w:pPr>
        <w:pStyle w:val="HeaderLevel2Three-LevelHierarchy"/>
        <w:numPr>
          <w:ilvl w:val="0"/>
          <w:numId w:val="1"/>
        </w:numPr>
      </w:pPr>
      <w:r>
        <w:lastRenderedPageBreak/>
        <w:t>Introduction</w:t>
      </w:r>
    </w:p>
    <w:p w14:paraId="3EB08869" w14:textId="2ABE6982" w:rsidR="00760AE8" w:rsidRDefault="00760AE8" w:rsidP="00760AE8">
      <w:pPr>
        <w:ind w:left="1080"/>
      </w:pPr>
      <w:r>
        <w:t>This report documents the</w:t>
      </w:r>
      <w:r w:rsidR="004C7EC6">
        <w:t xml:space="preserve"> </w:t>
      </w:r>
      <w:r w:rsidR="00BD7431">
        <w:t xml:space="preserve">event summary for the </w:t>
      </w:r>
      <w:r>
        <w:t xml:space="preserve">SCAG </w:t>
      </w:r>
      <w:r w:rsidRPr="00760AE8">
        <w:rPr>
          <w:i/>
        </w:rPr>
        <w:t>Go Human</w:t>
      </w:r>
      <w:r>
        <w:t xml:space="preserve"> activation using the K</w:t>
      </w:r>
      <w:r w:rsidR="00BD7431">
        <w:t>it of Parts at the [Location]</w:t>
      </w:r>
      <w:r>
        <w:t xml:space="preserve">. The Event </w:t>
      </w:r>
      <w:r w:rsidR="00BD7431">
        <w:t xml:space="preserve">Summary Report </w:t>
      </w:r>
      <w:r>
        <w:t>Plan includes the following components:</w:t>
      </w:r>
    </w:p>
    <w:p w14:paraId="342D4DE5" w14:textId="77777777" w:rsidR="00760AE8" w:rsidRDefault="00760AE8" w:rsidP="00760AE8">
      <w:pPr>
        <w:ind w:left="1080"/>
      </w:pPr>
    </w:p>
    <w:p w14:paraId="06CEF820" w14:textId="3FD78921" w:rsidR="00C703D0" w:rsidRPr="004841F4" w:rsidRDefault="00C703D0" w:rsidP="00586AB9">
      <w:pPr>
        <w:pStyle w:val="ListParagraph"/>
        <w:numPr>
          <w:ilvl w:val="1"/>
          <w:numId w:val="1"/>
        </w:numPr>
      </w:pPr>
      <w:r w:rsidRPr="004841F4">
        <w:t>Event overview</w:t>
      </w:r>
    </w:p>
    <w:p w14:paraId="02E8E4F0" w14:textId="2180AF9D" w:rsidR="00D167F9" w:rsidRDefault="00D167F9" w:rsidP="00586AB9">
      <w:pPr>
        <w:pStyle w:val="ListParagraph"/>
        <w:numPr>
          <w:ilvl w:val="1"/>
          <w:numId w:val="1"/>
        </w:numPr>
      </w:pPr>
      <w:r w:rsidRPr="004841F4">
        <w:t>Event goals and objectives</w:t>
      </w:r>
    </w:p>
    <w:p w14:paraId="60DDEAE2" w14:textId="4D1058CF" w:rsidR="00BD7431" w:rsidRPr="004841F4" w:rsidRDefault="00BD7431" w:rsidP="00586AB9">
      <w:pPr>
        <w:pStyle w:val="ListParagraph"/>
        <w:numPr>
          <w:ilvl w:val="1"/>
          <w:numId w:val="1"/>
        </w:numPr>
      </w:pPr>
      <w:r>
        <w:t xml:space="preserve">Event activities </w:t>
      </w:r>
    </w:p>
    <w:p w14:paraId="7DEE95BC" w14:textId="28CD4893" w:rsidR="004C7EC6" w:rsidRDefault="00BD7431" w:rsidP="00586AB9">
      <w:pPr>
        <w:pStyle w:val="ListParagraph"/>
        <w:numPr>
          <w:ilvl w:val="1"/>
          <w:numId w:val="1"/>
        </w:numPr>
      </w:pPr>
      <w:r>
        <w:t>Community participation</w:t>
      </w:r>
    </w:p>
    <w:p w14:paraId="6665FE4D" w14:textId="4908B7CC" w:rsidR="00BD7431" w:rsidRDefault="00BD7431" w:rsidP="00586AB9">
      <w:pPr>
        <w:pStyle w:val="ListParagraph"/>
        <w:numPr>
          <w:ilvl w:val="1"/>
          <w:numId w:val="1"/>
        </w:numPr>
      </w:pPr>
      <w:r>
        <w:t>Community feedback</w:t>
      </w:r>
    </w:p>
    <w:p w14:paraId="6E7FEE5D" w14:textId="3A1FDC97" w:rsidR="00BD7431" w:rsidRDefault="00BD7431" w:rsidP="00586AB9">
      <w:pPr>
        <w:pStyle w:val="ListParagraph"/>
        <w:numPr>
          <w:ilvl w:val="1"/>
          <w:numId w:val="1"/>
        </w:numPr>
      </w:pPr>
      <w:r>
        <w:t xml:space="preserve">Next steps </w:t>
      </w:r>
    </w:p>
    <w:p w14:paraId="735E5396" w14:textId="50132D20" w:rsidR="00FD75F7" w:rsidRDefault="00FD75F7" w:rsidP="00586AB9">
      <w:pPr>
        <w:pStyle w:val="ListParagraph"/>
        <w:numPr>
          <w:ilvl w:val="1"/>
          <w:numId w:val="1"/>
        </w:numPr>
      </w:pPr>
      <w:r>
        <w:t>Photo documentation</w:t>
      </w:r>
    </w:p>
    <w:p w14:paraId="1513A144" w14:textId="17E84C95" w:rsidR="00760AE8" w:rsidRDefault="00760AE8" w:rsidP="004C7EC6">
      <w:pPr>
        <w:pStyle w:val="HeaderLevel2Three-LevelHierarchy"/>
      </w:pPr>
    </w:p>
    <w:p w14:paraId="73BF483E" w14:textId="1722C521" w:rsidR="00A9259C" w:rsidRDefault="00D167F9" w:rsidP="00586AB9">
      <w:pPr>
        <w:pStyle w:val="HeaderLevel2Three-LevelHierarchy"/>
        <w:numPr>
          <w:ilvl w:val="0"/>
          <w:numId w:val="1"/>
        </w:numPr>
      </w:pPr>
      <w:r>
        <w:t xml:space="preserve">Event </w:t>
      </w:r>
      <w:r w:rsidR="00BD7431">
        <w:t>Overview</w:t>
      </w:r>
    </w:p>
    <w:p w14:paraId="0EBE078D" w14:textId="1836D53F" w:rsidR="00A9259C" w:rsidRDefault="00A9259C" w:rsidP="00C703D0">
      <w:pPr>
        <w:pStyle w:val="HeaderLevel3Three-LevelHierarchy"/>
        <w:ind w:left="1080"/>
        <w:rPr>
          <w:i w:val="0"/>
        </w:rPr>
      </w:pPr>
      <w:r>
        <w:t xml:space="preserve">What: </w:t>
      </w:r>
      <w:r w:rsidR="00BD7431">
        <w:rPr>
          <w:i w:val="0"/>
        </w:rPr>
        <w:t xml:space="preserve">[Event description] </w:t>
      </w:r>
      <w:r w:rsidR="00C703D0">
        <w:rPr>
          <w:i w:val="0"/>
        </w:rPr>
        <w:t xml:space="preserve"> </w:t>
      </w:r>
    </w:p>
    <w:p w14:paraId="508F87C5" w14:textId="77777777" w:rsidR="00C703D0" w:rsidRDefault="00C703D0" w:rsidP="00C703D0">
      <w:pPr>
        <w:pStyle w:val="HeaderLevel3Three-LevelHierarchy"/>
        <w:ind w:left="360" w:firstLine="720"/>
        <w:rPr>
          <w:i w:val="0"/>
        </w:rPr>
      </w:pPr>
    </w:p>
    <w:p w14:paraId="3C268D49" w14:textId="79EEBBA3" w:rsidR="00BD7431" w:rsidRDefault="00A9259C" w:rsidP="00BD7431">
      <w:pPr>
        <w:ind w:left="360" w:firstLine="720"/>
      </w:pPr>
      <w:r w:rsidRPr="00BD7431">
        <w:rPr>
          <w:i/>
        </w:rPr>
        <w:t>When</w:t>
      </w:r>
      <w:r>
        <w:t>:</w:t>
      </w:r>
      <w:r w:rsidR="00C703D0">
        <w:t xml:space="preserve"> </w:t>
      </w:r>
      <w:r w:rsidR="00BD7431">
        <w:t>[Day, Month, Date, Year]</w:t>
      </w:r>
      <w:r w:rsidR="00BD7431">
        <w:t xml:space="preserve"> | </w:t>
      </w:r>
      <w:r w:rsidR="00BD7431">
        <w:t>[HH:MM] A</w:t>
      </w:r>
      <w:r w:rsidR="00BD7431" w:rsidRPr="00DC030A">
        <w:t xml:space="preserve">M to </w:t>
      </w:r>
      <w:r w:rsidR="00BD7431">
        <w:t xml:space="preserve">[HH:MM} </w:t>
      </w:r>
      <w:r w:rsidR="00BD7431" w:rsidRPr="00DC030A">
        <w:t>PM</w:t>
      </w:r>
    </w:p>
    <w:p w14:paraId="6028916F" w14:textId="56A1512D" w:rsidR="00C703D0" w:rsidRPr="00C703D0" w:rsidRDefault="00C703D0" w:rsidP="00BD7431">
      <w:pPr>
        <w:pStyle w:val="HeaderLevel3Three-LevelHierarchy"/>
        <w:rPr>
          <w:i w:val="0"/>
        </w:rPr>
      </w:pPr>
    </w:p>
    <w:p w14:paraId="466A00EB" w14:textId="05AA0C89" w:rsidR="00A9259C" w:rsidRPr="00C703D0" w:rsidRDefault="00A9259C" w:rsidP="00A9259C">
      <w:pPr>
        <w:pStyle w:val="HeaderLevel3Three-LevelHierarchy"/>
        <w:ind w:left="360" w:firstLine="720"/>
        <w:rPr>
          <w:i w:val="0"/>
        </w:rPr>
      </w:pPr>
      <w:r>
        <w:t>Where:</w:t>
      </w:r>
      <w:r w:rsidR="00C703D0">
        <w:t xml:space="preserve"> </w:t>
      </w:r>
      <w:r w:rsidR="00BD7431">
        <w:rPr>
          <w:i w:val="0"/>
        </w:rPr>
        <w:t xml:space="preserve">[Location] </w:t>
      </w:r>
    </w:p>
    <w:p w14:paraId="784E73F6" w14:textId="77777777" w:rsidR="00C703D0" w:rsidRDefault="00C703D0" w:rsidP="00C703D0">
      <w:pPr>
        <w:pStyle w:val="HeaderLevel3Three-LevelHierarchy"/>
        <w:ind w:left="1080"/>
      </w:pPr>
    </w:p>
    <w:p w14:paraId="16D46D98" w14:textId="0A769694" w:rsidR="00A9259C" w:rsidRPr="00A9259C" w:rsidRDefault="00A9259C" w:rsidP="00C703D0">
      <w:pPr>
        <w:pStyle w:val="HeaderLevel3Three-LevelHierarchy"/>
        <w:ind w:left="1080"/>
        <w:rPr>
          <w:i w:val="0"/>
        </w:rPr>
      </w:pPr>
      <w:r>
        <w:t xml:space="preserve">Who:  </w:t>
      </w:r>
      <w:r w:rsidR="00BD7431">
        <w:rPr>
          <w:i w:val="0"/>
        </w:rPr>
        <w:t>[Organization],</w:t>
      </w:r>
      <w:r w:rsidR="00C703D0">
        <w:rPr>
          <w:i w:val="0"/>
        </w:rPr>
        <w:t xml:space="preserve"> Southern Association of Governments (SCAG), </w:t>
      </w:r>
      <w:r w:rsidR="00BD7431">
        <w:rPr>
          <w:i w:val="0"/>
        </w:rPr>
        <w:t>[Community partners 1], [Community partners 2</w:t>
      </w:r>
      <w:r w:rsidR="00BD7431">
        <w:rPr>
          <w:i w:val="0"/>
        </w:rPr>
        <w:t>],</w:t>
      </w:r>
      <w:r w:rsidR="00BD7431">
        <w:rPr>
          <w:i w:val="0"/>
        </w:rPr>
        <w:t xml:space="preserve"> [Community partners 3], etc. </w:t>
      </w:r>
    </w:p>
    <w:p w14:paraId="12C10DC8" w14:textId="77777777" w:rsidR="00A9259C" w:rsidRDefault="00A9259C" w:rsidP="00A9259C">
      <w:pPr>
        <w:pStyle w:val="HeaderLevel2Three-LevelHierarchy"/>
        <w:ind w:left="1080"/>
      </w:pPr>
    </w:p>
    <w:p w14:paraId="4B7DE59D" w14:textId="60D1954E" w:rsidR="00C703D0" w:rsidRDefault="00C703D0" w:rsidP="00586AB9">
      <w:pPr>
        <w:pStyle w:val="HeaderLevel2Three-LevelHierarchy"/>
        <w:numPr>
          <w:ilvl w:val="0"/>
          <w:numId w:val="1"/>
        </w:numPr>
      </w:pPr>
      <w:r>
        <w:t>Event Goals</w:t>
      </w:r>
      <w:r w:rsidR="00D167F9">
        <w:t xml:space="preserve"> and Objectives</w:t>
      </w:r>
    </w:p>
    <w:p w14:paraId="29BFAC3A" w14:textId="3FBBE3C9" w:rsidR="00C703D0" w:rsidRDefault="00D167F9" w:rsidP="00D167F9">
      <w:pPr>
        <w:pStyle w:val="HeaderLevel3Three-LevelHierarchy"/>
        <w:ind w:left="1080"/>
      </w:pPr>
      <w:r>
        <w:t xml:space="preserve">Goals: </w:t>
      </w:r>
    </w:p>
    <w:p w14:paraId="7C71FA1F" w14:textId="39E2F5B0" w:rsidR="00BD7431" w:rsidRDefault="00BD7431" w:rsidP="00FD75F7">
      <w:pPr>
        <w:pStyle w:val="HeaderLevel3Three-LevelHierarchy"/>
        <w:numPr>
          <w:ilvl w:val="0"/>
          <w:numId w:val="9"/>
        </w:numPr>
      </w:pPr>
    </w:p>
    <w:p w14:paraId="6D9A5DB3" w14:textId="5C74807C" w:rsidR="00D167F9" w:rsidRDefault="00D167F9" w:rsidP="00D167F9">
      <w:pPr>
        <w:pStyle w:val="HeaderLevel3Three-LevelHierarchy"/>
        <w:ind w:left="1080"/>
      </w:pPr>
      <w:r>
        <w:t xml:space="preserve">Objectives: </w:t>
      </w:r>
    </w:p>
    <w:p w14:paraId="3EA02A39" w14:textId="0BDF7AED" w:rsidR="00BD7431" w:rsidRDefault="00BD7431" w:rsidP="00FD75F7"/>
    <w:p w14:paraId="177B9D6F" w14:textId="7C535BCD" w:rsidR="00FD75F7" w:rsidRDefault="00FD75F7" w:rsidP="00FD75F7"/>
    <w:p w14:paraId="24F5B552" w14:textId="77777777" w:rsidR="00FD75F7" w:rsidRDefault="00FD75F7" w:rsidP="00FD75F7"/>
    <w:p w14:paraId="2B317C77" w14:textId="3C30FE7F" w:rsidR="00D167F9" w:rsidRDefault="00D167F9" w:rsidP="00586AB9">
      <w:pPr>
        <w:pStyle w:val="HeaderLevel2Three-LevelHierarchy"/>
        <w:numPr>
          <w:ilvl w:val="0"/>
          <w:numId w:val="1"/>
        </w:numPr>
      </w:pPr>
      <w:r>
        <w:t xml:space="preserve">Event Activities </w:t>
      </w:r>
    </w:p>
    <w:p w14:paraId="58DABE76" w14:textId="0D1A421A" w:rsidR="00D167F9" w:rsidRDefault="00BD7431" w:rsidP="00317F56">
      <w:pPr>
        <w:ind w:left="1080"/>
      </w:pPr>
      <w:r>
        <w:t xml:space="preserve">[Event tagline] </w:t>
      </w:r>
      <w:r w:rsidR="00D167F9">
        <w:t>includes many exciting activities. They are described below. The Site and Signage Plan that follows the description shows the location</w:t>
      </w:r>
      <w:r w:rsidR="00317F56">
        <w:t xml:space="preserve"> of each activity. </w:t>
      </w:r>
    </w:p>
    <w:p w14:paraId="216BF728" w14:textId="77777777" w:rsidR="00317F56" w:rsidRDefault="00317F56" w:rsidP="00317F56">
      <w:pPr>
        <w:ind w:left="1080"/>
      </w:pPr>
    </w:p>
    <w:p w14:paraId="07276E22" w14:textId="043AA50E" w:rsidR="00D167F9" w:rsidRDefault="00D167F9" w:rsidP="00586AB9">
      <w:pPr>
        <w:pStyle w:val="ListParagraph"/>
        <w:numPr>
          <w:ilvl w:val="0"/>
          <w:numId w:val="5"/>
        </w:numPr>
        <w:ind w:left="1800"/>
      </w:pPr>
      <w:r>
        <w:t xml:space="preserve">Safety Demonstration Elements  </w:t>
      </w:r>
    </w:p>
    <w:p w14:paraId="57E61395" w14:textId="35DD0026" w:rsidR="00D167F9" w:rsidRDefault="00BD7431" w:rsidP="00586AB9">
      <w:pPr>
        <w:pStyle w:val="ListParagraph"/>
        <w:numPr>
          <w:ilvl w:val="1"/>
          <w:numId w:val="5"/>
        </w:numPr>
        <w:ind w:left="2520"/>
      </w:pPr>
      <w:r>
        <w:t xml:space="preserve">Kit of Parts Element #1 &amp; Description </w:t>
      </w:r>
    </w:p>
    <w:p w14:paraId="461AFFB1" w14:textId="475F4ED8" w:rsidR="00BD7431" w:rsidRDefault="00BD7431" w:rsidP="00BD7431">
      <w:pPr>
        <w:pStyle w:val="ListParagraph"/>
        <w:numPr>
          <w:ilvl w:val="1"/>
          <w:numId w:val="5"/>
        </w:numPr>
        <w:ind w:left="2520"/>
      </w:pPr>
      <w:r>
        <w:t xml:space="preserve">Kit of Parts Element #2 </w:t>
      </w:r>
      <w:r>
        <w:t xml:space="preserve">&amp; Description </w:t>
      </w:r>
    </w:p>
    <w:p w14:paraId="473AECA7" w14:textId="77777777" w:rsidR="00BD7431" w:rsidRDefault="00BD7431" w:rsidP="00BD7431">
      <w:pPr>
        <w:pStyle w:val="ListParagraph"/>
        <w:numPr>
          <w:ilvl w:val="1"/>
          <w:numId w:val="5"/>
        </w:numPr>
        <w:ind w:left="2520"/>
      </w:pPr>
      <w:r>
        <w:t xml:space="preserve">Kit of Parts Element #3 </w:t>
      </w:r>
      <w:r>
        <w:t xml:space="preserve">&amp; Description </w:t>
      </w:r>
    </w:p>
    <w:p w14:paraId="264008EA" w14:textId="08EEF344" w:rsidR="00BD7431" w:rsidRDefault="00BD7431" w:rsidP="00586AB9">
      <w:pPr>
        <w:pStyle w:val="ListParagraph"/>
        <w:numPr>
          <w:ilvl w:val="1"/>
          <w:numId w:val="5"/>
        </w:numPr>
        <w:ind w:left="2520"/>
      </w:pPr>
      <w:r>
        <w:t>Etc.</w:t>
      </w:r>
    </w:p>
    <w:p w14:paraId="41D3269E" w14:textId="77777777" w:rsidR="00317F56" w:rsidRDefault="00317F56" w:rsidP="00317F56">
      <w:pPr>
        <w:pStyle w:val="ListParagraph"/>
        <w:ind w:left="1440"/>
      </w:pPr>
    </w:p>
    <w:p w14:paraId="6BE9B87A" w14:textId="1D8D6149" w:rsidR="00317F56" w:rsidRDefault="0084273F" w:rsidP="00586AB9">
      <w:pPr>
        <w:pStyle w:val="ListParagraph"/>
        <w:numPr>
          <w:ilvl w:val="0"/>
          <w:numId w:val="5"/>
        </w:numPr>
        <w:ind w:left="1800"/>
      </w:pPr>
      <w:r>
        <w:lastRenderedPageBreak/>
        <w:t>Stations</w:t>
      </w:r>
    </w:p>
    <w:p w14:paraId="5F55A62E" w14:textId="5A17DE05" w:rsidR="00D167F9" w:rsidRDefault="00BD7431" w:rsidP="00586AB9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>Station #1 &amp; Description</w:t>
      </w:r>
    </w:p>
    <w:p w14:paraId="747ADEA7" w14:textId="4FA5DBDA" w:rsidR="00BD7431" w:rsidRDefault="00BD7431" w:rsidP="00BD7431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>Station #2</w:t>
      </w:r>
      <w:r>
        <w:rPr>
          <w:i w:val="0"/>
        </w:rPr>
        <w:t xml:space="preserve"> &amp; Description</w:t>
      </w:r>
    </w:p>
    <w:p w14:paraId="28F0172F" w14:textId="2C74D04B" w:rsidR="00BD7431" w:rsidRDefault="00BD7431" w:rsidP="00BD7431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>Station #3</w:t>
      </w:r>
      <w:r>
        <w:rPr>
          <w:i w:val="0"/>
        </w:rPr>
        <w:t xml:space="preserve"> &amp; Description</w:t>
      </w:r>
    </w:p>
    <w:p w14:paraId="60AD53F6" w14:textId="588F5854" w:rsidR="00BD7431" w:rsidRDefault="00BD7431" w:rsidP="00586AB9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 xml:space="preserve">Etc. </w:t>
      </w:r>
    </w:p>
    <w:p w14:paraId="4E876668" w14:textId="77777777" w:rsidR="00586AB9" w:rsidRDefault="00586AB9" w:rsidP="00586AB9">
      <w:pPr>
        <w:pStyle w:val="HeaderLevel3Three-LevelHierarchy"/>
        <w:ind w:left="2520"/>
        <w:rPr>
          <w:i w:val="0"/>
        </w:rPr>
      </w:pPr>
    </w:p>
    <w:p w14:paraId="33E00831" w14:textId="2D849908" w:rsidR="0084273F" w:rsidRDefault="00BD7431" w:rsidP="00586AB9">
      <w:pPr>
        <w:pStyle w:val="HeaderLevel3Three-LevelHierarchy"/>
        <w:numPr>
          <w:ilvl w:val="0"/>
          <w:numId w:val="5"/>
        </w:numPr>
        <w:ind w:left="1800"/>
        <w:rPr>
          <w:i w:val="0"/>
        </w:rPr>
      </w:pPr>
      <w:r>
        <w:rPr>
          <w:i w:val="0"/>
        </w:rPr>
        <w:t>Other</w:t>
      </w:r>
      <w:r w:rsidR="0084273F">
        <w:rPr>
          <w:i w:val="0"/>
        </w:rPr>
        <w:t xml:space="preserve"> Activities</w:t>
      </w:r>
    </w:p>
    <w:p w14:paraId="5838852C" w14:textId="1246EECA" w:rsidR="00BD7431" w:rsidRDefault="00BD7431" w:rsidP="00BD7431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>Activity</w:t>
      </w:r>
      <w:r>
        <w:rPr>
          <w:i w:val="0"/>
        </w:rPr>
        <w:t xml:space="preserve"> #1 &amp; Description</w:t>
      </w:r>
    </w:p>
    <w:p w14:paraId="0B59C42D" w14:textId="7E0EEC8D" w:rsidR="00BD7431" w:rsidRDefault="00BD7431" w:rsidP="00BD7431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>Activity</w:t>
      </w:r>
      <w:r>
        <w:rPr>
          <w:i w:val="0"/>
        </w:rPr>
        <w:t xml:space="preserve"> #2 &amp; Description</w:t>
      </w:r>
    </w:p>
    <w:p w14:paraId="0DC7A800" w14:textId="42BA3D9E" w:rsidR="00BD7431" w:rsidRDefault="00BD7431" w:rsidP="00BD7431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>Activity</w:t>
      </w:r>
      <w:r>
        <w:rPr>
          <w:i w:val="0"/>
        </w:rPr>
        <w:t xml:space="preserve"> #3 &amp; Description</w:t>
      </w:r>
    </w:p>
    <w:p w14:paraId="3F84BD93" w14:textId="77777777" w:rsidR="00BD7431" w:rsidRDefault="00BD7431" w:rsidP="00BD7431">
      <w:pPr>
        <w:pStyle w:val="HeaderLevel3Three-LevelHierarchy"/>
        <w:numPr>
          <w:ilvl w:val="1"/>
          <w:numId w:val="5"/>
        </w:numPr>
        <w:ind w:left="2520"/>
        <w:rPr>
          <w:i w:val="0"/>
        </w:rPr>
      </w:pPr>
      <w:r>
        <w:rPr>
          <w:i w:val="0"/>
        </w:rPr>
        <w:t xml:space="preserve">Etc. </w:t>
      </w:r>
    </w:p>
    <w:p w14:paraId="0E1EE583" w14:textId="77777777" w:rsidR="00D66F48" w:rsidRPr="0084273F" w:rsidRDefault="00D66F48" w:rsidP="00D66F48">
      <w:pPr>
        <w:pStyle w:val="HeaderLevel3Three-LevelHierarchy"/>
        <w:ind w:left="1440"/>
        <w:rPr>
          <w:i w:val="0"/>
        </w:rPr>
      </w:pPr>
    </w:p>
    <w:p w14:paraId="68A97920" w14:textId="35FECA88" w:rsidR="00586AB9" w:rsidRDefault="00BD7431" w:rsidP="00586AB9">
      <w:pPr>
        <w:pStyle w:val="HeaderLevel2Three-LevelHierarchy"/>
        <w:numPr>
          <w:ilvl w:val="0"/>
          <w:numId w:val="1"/>
        </w:numPr>
      </w:pPr>
      <w:r>
        <w:t xml:space="preserve">Community Participation </w:t>
      </w:r>
    </w:p>
    <w:p w14:paraId="49571017" w14:textId="6A9F302F" w:rsidR="00FD75F7" w:rsidRDefault="00FD75F7" w:rsidP="00FD75F7">
      <w:pPr>
        <w:ind w:left="360" w:firstLine="720"/>
      </w:pPr>
      <w:r>
        <w:t xml:space="preserve"># </w:t>
      </w:r>
      <w:proofErr w:type="gramStart"/>
      <w:r>
        <w:t>of</w:t>
      </w:r>
      <w:proofErr w:type="gramEnd"/>
      <w:r>
        <w:t xml:space="preserve"> Attendees</w:t>
      </w:r>
    </w:p>
    <w:p w14:paraId="42EB66A2" w14:textId="77777777" w:rsidR="00FD75F7" w:rsidRDefault="00FD75F7" w:rsidP="00FD75F7">
      <w:pPr>
        <w:ind w:left="360" w:firstLine="720"/>
      </w:pPr>
    </w:p>
    <w:p w14:paraId="18565214" w14:textId="3696669D" w:rsidR="00FD75F7" w:rsidRDefault="00FD75F7" w:rsidP="00FD75F7">
      <w:pPr>
        <w:ind w:left="360" w:firstLine="720"/>
      </w:pPr>
      <w:r>
        <w:t xml:space="preserve">Statistics of community participants retrieved from the survey. Examples include: </w:t>
      </w:r>
    </w:p>
    <w:p w14:paraId="6206B68F" w14:textId="77777777" w:rsidR="00FD75F7" w:rsidRDefault="00FD75F7" w:rsidP="00FD75F7">
      <w:pPr>
        <w:ind w:left="360" w:firstLine="720"/>
      </w:pPr>
    </w:p>
    <w:p w14:paraId="787E16AF" w14:textId="7689E332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>XX% live in [City]</w:t>
      </w:r>
    </w:p>
    <w:p w14:paraId="22DDDFB7" w14:textId="03548E47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>XX% traveled around the community by walking</w:t>
      </w:r>
    </w:p>
    <w:p w14:paraId="5DE2FB0E" w14:textId="180580EA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 xml:space="preserve">XX% </w:t>
      </w:r>
      <w:r>
        <w:t>ha</w:t>
      </w:r>
      <w:r>
        <w:t xml:space="preserve">ve never attended a community meeting hosted to discuss </w:t>
      </w:r>
      <w:r>
        <w:t>transportation topics</w:t>
      </w:r>
    </w:p>
    <w:p w14:paraId="262F592A" w14:textId="0555D191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 xml:space="preserve">XX% traveled to event using active transportation </w:t>
      </w:r>
    </w:p>
    <w:p w14:paraId="0B201FEC" w14:textId="77777777" w:rsidR="00AD13EB" w:rsidRDefault="00AD13EB" w:rsidP="00AD13EB"/>
    <w:p w14:paraId="5F597585" w14:textId="4E09D3C3" w:rsidR="00235045" w:rsidRPr="00FD75F7" w:rsidRDefault="00BD7431" w:rsidP="0052591A">
      <w:pPr>
        <w:pStyle w:val="HeaderLevel2Three-LevelHierarchy"/>
        <w:numPr>
          <w:ilvl w:val="0"/>
          <w:numId w:val="1"/>
        </w:numPr>
      </w:pPr>
      <w:r>
        <w:t xml:space="preserve">Community Feedback </w:t>
      </w:r>
    </w:p>
    <w:p w14:paraId="5E5A08D3" w14:textId="206CAE31" w:rsidR="00FD75F7" w:rsidRDefault="00FD75F7" w:rsidP="00FD75F7">
      <w:pPr>
        <w:ind w:left="360" w:firstLine="720"/>
      </w:pPr>
      <w:r>
        <w:t xml:space="preserve"># of </w:t>
      </w:r>
      <w:r>
        <w:t xml:space="preserve">Surveys Collected </w:t>
      </w:r>
    </w:p>
    <w:p w14:paraId="3F117386" w14:textId="77777777" w:rsidR="00FD75F7" w:rsidRDefault="00FD75F7" w:rsidP="00FD75F7">
      <w:pPr>
        <w:ind w:left="360" w:firstLine="720"/>
      </w:pPr>
    </w:p>
    <w:p w14:paraId="1B89B299" w14:textId="723503B7" w:rsidR="00FD75F7" w:rsidRDefault="00FD75F7" w:rsidP="00FD75F7">
      <w:pPr>
        <w:ind w:left="360" w:firstLine="720"/>
      </w:pPr>
      <w:r>
        <w:t xml:space="preserve">Statistics of community participants </w:t>
      </w:r>
      <w:r>
        <w:t>that support the Kit of Parts elements</w:t>
      </w:r>
      <w:r>
        <w:t xml:space="preserve">. Examples include: </w:t>
      </w:r>
    </w:p>
    <w:p w14:paraId="0C956609" w14:textId="77777777" w:rsidR="00FD75F7" w:rsidRDefault="00FD75F7" w:rsidP="00FD75F7">
      <w:pPr>
        <w:ind w:left="360" w:firstLine="720"/>
      </w:pPr>
    </w:p>
    <w:p w14:paraId="5A782190" w14:textId="6988143A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>XX% support the protected bike lanes</w:t>
      </w:r>
    </w:p>
    <w:p w14:paraId="27760533" w14:textId="43FA8251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 xml:space="preserve">XX% support the </w:t>
      </w:r>
      <w:proofErr w:type="spellStart"/>
      <w:r>
        <w:t>parklets</w:t>
      </w:r>
      <w:proofErr w:type="spellEnd"/>
    </w:p>
    <w:p w14:paraId="6C6933E3" w14:textId="75CAC7F1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 xml:space="preserve">XX% support the </w:t>
      </w:r>
      <w:r>
        <w:t>artistic crosswalks</w:t>
      </w:r>
    </w:p>
    <w:p w14:paraId="5FF85ABB" w14:textId="5A952014" w:rsidR="00FD75F7" w:rsidRDefault="00FD75F7" w:rsidP="00FD75F7">
      <w:pPr>
        <w:pStyle w:val="ListParagraph"/>
        <w:numPr>
          <w:ilvl w:val="0"/>
          <w:numId w:val="10"/>
        </w:numPr>
        <w:ind w:left="1800"/>
      </w:pPr>
      <w:r>
        <w:t xml:space="preserve">XX% </w:t>
      </w:r>
      <w:r>
        <w:t>support the curb extensions</w:t>
      </w:r>
    </w:p>
    <w:p w14:paraId="66622609" w14:textId="2842037C" w:rsidR="00FD75F7" w:rsidRDefault="00FD75F7" w:rsidP="00FD75F7">
      <w:pPr>
        <w:rPr>
          <w:rFonts w:ascii="Segoe UI" w:hAnsi="Segoe UI"/>
          <w:color w:val="auto"/>
          <w:sz w:val="20"/>
        </w:rPr>
      </w:pPr>
    </w:p>
    <w:p w14:paraId="078C6F69" w14:textId="11310A20" w:rsidR="00FD75F7" w:rsidRPr="00FD75F7" w:rsidRDefault="00FD75F7" w:rsidP="00FD75F7">
      <w:pPr>
        <w:ind w:left="360" w:firstLine="720"/>
      </w:pPr>
      <w:r w:rsidRPr="00FD75F7">
        <w:t>Top 3 Desired Walking Improvements</w:t>
      </w:r>
    </w:p>
    <w:p w14:paraId="215E2167" w14:textId="0DBBCFB7" w:rsidR="00FD75F7" w:rsidRPr="00FD75F7" w:rsidRDefault="00FD75F7" w:rsidP="00FD75F7">
      <w:pPr>
        <w:pStyle w:val="ListParagraph"/>
        <w:numPr>
          <w:ilvl w:val="0"/>
          <w:numId w:val="13"/>
        </w:numPr>
      </w:pPr>
      <w:r w:rsidRPr="00FD75F7">
        <w:t xml:space="preserve">Improvement #1 </w:t>
      </w:r>
    </w:p>
    <w:p w14:paraId="791C4BFC" w14:textId="4CD0EFE2" w:rsidR="00FD75F7" w:rsidRPr="00FD75F7" w:rsidRDefault="00FD75F7" w:rsidP="00FD75F7">
      <w:pPr>
        <w:pStyle w:val="ListParagraph"/>
        <w:numPr>
          <w:ilvl w:val="0"/>
          <w:numId w:val="13"/>
        </w:numPr>
      </w:pPr>
      <w:r w:rsidRPr="00FD75F7">
        <w:t>Improvement #2</w:t>
      </w:r>
    </w:p>
    <w:p w14:paraId="068F9E0D" w14:textId="15DA1FC4" w:rsidR="00FD75F7" w:rsidRPr="00FD75F7" w:rsidRDefault="00FD75F7" w:rsidP="00FD75F7">
      <w:pPr>
        <w:pStyle w:val="ListParagraph"/>
        <w:numPr>
          <w:ilvl w:val="0"/>
          <w:numId w:val="13"/>
        </w:numPr>
      </w:pPr>
      <w:r w:rsidRPr="00FD75F7">
        <w:t>Improvement #3</w:t>
      </w:r>
    </w:p>
    <w:p w14:paraId="6C014D0F" w14:textId="77777777" w:rsidR="00FD75F7" w:rsidRPr="00FD75F7" w:rsidRDefault="00FD75F7" w:rsidP="00FD75F7">
      <w:pPr>
        <w:ind w:left="360" w:firstLine="720"/>
      </w:pPr>
    </w:p>
    <w:p w14:paraId="3121BE6C" w14:textId="27A9EE36" w:rsidR="00FD75F7" w:rsidRPr="00FD75F7" w:rsidRDefault="00FD75F7" w:rsidP="00FD75F7">
      <w:pPr>
        <w:ind w:left="360" w:firstLine="720"/>
      </w:pPr>
      <w:r w:rsidRPr="00FD75F7">
        <w:t xml:space="preserve">Top 3 Desired Bicycling Improvements </w:t>
      </w:r>
    </w:p>
    <w:p w14:paraId="35464BD8" w14:textId="77777777" w:rsidR="00FD75F7" w:rsidRPr="00FD75F7" w:rsidRDefault="00FD75F7" w:rsidP="00FD75F7">
      <w:pPr>
        <w:pStyle w:val="ListParagraph"/>
        <w:numPr>
          <w:ilvl w:val="0"/>
          <w:numId w:val="14"/>
        </w:numPr>
      </w:pPr>
      <w:r w:rsidRPr="00FD75F7">
        <w:t xml:space="preserve">Improvement #1 </w:t>
      </w:r>
    </w:p>
    <w:p w14:paraId="64D87B6D" w14:textId="77777777" w:rsidR="00FD75F7" w:rsidRPr="00FD75F7" w:rsidRDefault="00FD75F7" w:rsidP="00FD75F7">
      <w:pPr>
        <w:pStyle w:val="ListParagraph"/>
        <w:numPr>
          <w:ilvl w:val="0"/>
          <w:numId w:val="14"/>
        </w:numPr>
      </w:pPr>
      <w:r w:rsidRPr="00FD75F7">
        <w:t>Improvement #2</w:t>
      </w:r>
    </w:p>
    <w:p w14:paraId="6003FC42" w14:textId="77777777" w:rsidR="00FD75F7" w:rsidRPr="00FD75F7" w:rsidRDefault="00FD75F7" w:rsidP="00FD75F7">
      <w:pPr>
        <w:pStyle w:val="ListParagraph"/>
        <w:numPr>
          <w:ilvl w:val="0"/>
          <w:numId w:val="14"/>
        </w:numPr>
      </w:pPr>
      <w:r w:rsidRPr="00FD75F7">
        <w:t>Improvement #3</w:t>
      </w:r>
    </w:p>
    <w:p w14:paraId="3D24510E" w14:textId="77777777" w:rsidR="00FD75F7" w:rsidRPr="00FD75F7" w:rsidRDefault="00FD75F7" w:rsidP="00FD75F7">
      <w:pPr>
        <w:rPr>
          <w:rFonts w:ascii="Segoe UI" w:hAnsi="Segoe UI"/>
          <w:color w:val="auto"/>
          <w:sz w:val="20"/>
        </w:rPr>
      </w:pPr>
    </w:p>
    <w:p w14:paraId="3A7E3055" w14:textId="6BD08C46" w:rsidR="00DC030A" w:rsidRDefault="00BD7431" w:rsidP="00586AB9">
      <w:pPr>
        <w:pStyle w:val="HeaderLevel2Three-LevelHierarchy"/>
        <w:numPr>
          <w:ilvl w:val="0"/>
          <w:numId w:val="1"/>
        </w:numPr>
      </w:pPr>
      <w:r>
        <w:t xml:space="preserve">Next Steps </w:t>
      </w:r>
    </w:p>
    <w:p w14:paraId="5A60B3A2" w14:textId="5B16ABA8" w:rsidR="00FD75F7" w:rsidRDefault="00FD75F7" w:rsidP="00FD75F7">
      <w:pPr>
        <w:ind w:left="1080"/>
      </w:pPr>
      <w:r>
        <w:t xml:space="preserve">Examples of next steps from the South El Monte </w:t>
      </w:r>
      <w:r>
        <w:rPr>
          <w:i/>
        </w:rPr>
        <w:t xml:space="preserve">Go Human </w:t>
      </w:r>
      <w:r>
        <w:t>Activation:</w:t>
      </w:r>
      <w:bookmarkStart w:id="0" w:name="_GoBack"/>
      <w:bookmarkEnd w:id="0"/>
    </w:p>
    <w:p w14:paraId="1F963287" w14:textId="2558CA96" w:rsidR="00BD7431" w:rsidRDefault="00BD7431" w:rsidP="00FD75F7">
      <w:pPr>
        <w:pStyle w:val="ListParagraph"/>
        <w:numPr>
          <w:ilvl w:val="0"/>
          <w:numId w:val="4"/>
        </w:numPr>
        <w:ind w:left="1800"/>
      </w:pPr>
      <w:r>
        <w:t>Utilize community feedback received at the event to i</w:t>
      </w:r>
      <w:r w:rsidR="00FD75F7">
        <w:t xml:space="preserve">nform the final design for bike </w:t>
      </w:r>
      <w:r>
        <w:t>infrastructure on Santa Anita Avenue.</w:t>
      </w:r>
    </w:p>
    <w:p w14:paraId="5725B948" w14:textId="16AE966D" w:rsidR="00BD7431" w:rsidRDefault="00BD7431" w:rsidP="00FD75F7">
      <w:pPr>
        <w:pStyle w:val="ListParagraph"/>
        <w:numPr>
          <w:ilvl w:val="0"/>
          <w:numId w:val="4"/>
        </w:numPr>
        <w:ind w:left="1800"/>
      </w:pPr>
      <w:r>
        <w:t>Use the support gained from Streets of Gold to pl</w:t>
      </w:r>
      <w:r w:rsidR="00FD75F7">
        <w:t xml:space="preserve">an for more pedestrian and bike </w:t>
      </w:r>
      <w:r>
        <w:t>infrastructure in the City of South El Monte.</w:t>
      </w:r>
    </w:p>
    <w:p w14:paraId="55CA6C97" w14:textId="1566FA06" w:rsidR="00BD7431" w:rsidRDefault="00BD7431" w:rsidP="00FD75F7">
      <w:pPr>
        <w:pStyle w:val="ListParagraph"/>
        <w:numPr>
          <w:ilvl w:val="0"/>
          <w:numId w:val="4"/>
        </w:numPr>
        <w:ind w:left="1800"/>
      </w:pPr>
      <w:r>
        <w:t>Leverage event documentation materials such as event</w:t>
      </w:r>
      <w:r w:rsidR="00FD75F7">
        <w:t xml:space="preserve"> photography and videography to </w:t>
      </w:r>
      <w:r>
        <w:t>continue educating residents, employers/ employees, and vi</w:t>
      </w:r>
      <w:r w:rsidR="00FD75F7">
        <w:t xml:space="preserve">sitors about walking and biking </w:t>
      </w:r>
      <w:r>
        <w:t>safety and encouraging them to walk and bike more.</w:t>
      </w:r>
    </w:p>
    <w:p w14:paraId="1E0D6AF2" w14:textId="20EE753D" w:rsidR="00DC030A" w:rsidRDefault="00BD7431" w:rsidP="00FD75F7">
      <w:pPr>
        <w:pStyle w:val="ListParagraph"/>
        <w:numPr>
          <w:ilvl w:val="0"/>
          <w:numId w:val="4"/>
        </w:numPr>
        <w:ind w:left="1800"/>
      </w:pPr>
      <w:r>
        <w:t>Capitalize on the community support received to seek grant</w:t>
      </w:r>
      <w:r w:rsidR="00FD75F7">
        <w:t xml:space="preserve"> funding opportunities for more </w:t>
      </w:r>
      <w:r>
        <w:t>active transportation programming and infrastructure projects.</w:t>
      </w:r>
    </w:p>
    <w:p w14:paraId="77145C15" w14:textId="289E503C" w:rsidR="00FD75F7" w:rsidRDefault="00FD75F7" w:rsidP="00FD75F7"/>
    <w:p w14:paraId="5C78CF35" w14:textId="21B2140D" w:rsidR="00FD75F7" w:rsidRDefault="00FD75F7" w:rsidP="00FD75F7"/>
    <w:p w14:paraId="47B7EA7F" w14:textId="5CF88E0F" w:rsidR="00FD75F7" w:rsidRPr="00DC030A" w:rsidRDefault="00FD75F7" w:rsidP="00FD75F7">
      <w:pPr>
        <w:pStyle w:val="HeaderLevel2Three-LevelHierarchy"/>
        <w:numPr>
          <w:ilvl w:val="0"/>
          <w:numId w:val="1"/>
        </w:numPr>
      </w:pPr>
      <w:r>
        <w:t>Photo Documentation</w:t>
      </w:r>
    </w:p>
    <w:sectPr w:rsidR="00FD75F7" w:rsidRPr="00DC030A" w:rsidSect="003D03F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584" w:right="720" w:bottom="1440" w:left="720" w:header="720" w:footer="720" w:gutter="0"/>
      <w:cols w:space="50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06FDF" w16cid:durableId="210A387B"/>
  <w16cid:commentId w16cid:paraId="72F9712C" w16cid:durableId="210A3AE3"/>
  <w16cid:commentId w16cid:paraId="5067B205" w16cid:durableId="210A37C6"/>
  <w16cid:commentId w16cid:paraId="4E2B6D45" w16cid:durableId="210A384A"/>
  <w16cid:commentId w16cid:paraId="06E91962" w16cid:durableId="210A3773"/>
  <w16cid:commentId w16cid:paraId="063E36B0" w16cid:durableId="210A370F"/>
  <w16cid:commentId w16cid:paraId="4879B9DD" w16cid:durableId="210A36EC"/>
  <w16cid:commentId w16cid:paraId="0971FD33" w16cid:durableId="210A3740"/>
  <w16cid:commentId w16cid:paraId="3F1E5DF1" w16cid:durableId="210A36ED"/>
  <w16cid:commentId w16cid:paraId="3B92D9BD" w16cid:durableId="210A39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3120" w14:textId="77777777" w:rsidR="00712877" w:rsidRDefault="00712877" w:rsidP="00850400">
      <w:r>
        <w:separator/>
      </w:r>
    </w:p>
    <w:p w14:paraId="64C26BDE" w14:textId="77777777" w:rsidR="00712877" w:rsidRDefault="00712877" w:rsidP="00850400"/>
    <w:p w14:paraId="11B11C49" w14:textId="77777777" w:rsidR="00712877" w:rsidRDefault="00712877"/>
    <w:p w14:paraId="5296E0EE" w14:textId="77777777" w:rsidR="00712877" w:rsidRDefault="00712877"/>
  </w:endnote>
  <w:endnote w:type="continuationSeparator" w:id="0">
    <w:p w14:paraId="0A379A62" w14:textId="77777777" w:rsidR="00712877" w:rsidRDefault="00712877" w:rsidP="00850400">
      <w:r>
        <w:continuationSeparator/>
      </w:r>
    </w:p>
    <w:p w14:paraId="122A5169" w14:textId="77777777" w:rsidR="00712877" w:rsidRDefault="00712877" w:rsidP="00850400"/>
    <w:p w14:paraId="7C81E3C6" w14:textId="77777777" w:rsidR="00712877" w:rsidRDefault="00712877"/>
    <w:p w14:paraId="1E0C1516" w14:textId="77777777" w:rsidR="00712877" w:rsidRDefault="00712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leway Black">
    <w:altName w:val="Franklin Gothic Heavy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">
    <w:altName w:val="Segoe Script"/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7331" w14:textId="77777777" w:rsidR="00367842" w:rsidRDefault="00FD75F7" w:rsidP="00A866C1">
    <w:pPr>
      <w:tabs>
        <w:tab w:val="right" w:pos="10800"/>
      </w:tabs>
    </w:pPr>
    <w:r>
      <w:pict w14:anchorId="3EACCF24">
        <v:rect id="_x0000_i1026" style="width:0;height:1.5pt" o:hralign="center" o:hrstd="t" o:hr="t" fillcolor="#a0a0a0" stroked="f"/>
      </w:pict>
    </w:r>
  </w:p>
  <w:p w14:paraId="5C891A5E" w14:textId="01694FB6" w:rsidR="003B3161" w:rsidRPr="00CC23C1" w:rsidRDefault="003B3161" w:rsidP="00A866C1">
    <w:pPr>
      <w:tabs>
        <w:tab w:val="right" w:pos="1080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3783" w14:textId="755C0805" w:rsidR="00367842" w:rsidRDefault="00B56761" w:rsidP="002C3721">
    <w:pPr>
      <w:jc w:val="right"/>
    </w:pPr>
    <w:r w:rsidRPr="00BD528B">
      <w:rPr>
        <w:rFonts w:ascii="Gill Sans MT Condensed" w:hAnsi="Gill Sans MT Condensed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ACAFE3" wp14:editId="79F3B74F">
              <wp:simplePos x="0" y="0"/>
              <wp:positionH relativeFrom="column">
                <wp:posOffset>-460075</wp:posOffset>
              </wp:positionH>
              <wp:positionV relativeFrom="paragraph">
                <wp:posOffset>355001</wp:posOffset>
              </wp:positionV>
              <wp:extent cx="7772400" cy="27432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83B3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065EF" id="Rectangle 16" o:spid="_x0000_s1026" style="position:absolute;margin-left:-36.25pt;margin-top:27.95pt;width:612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" fillcolor="#83b341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B92A" w14:textId="77777777" w:rsidR="00712877" w:rsidRDefault="00712877" w:rsidP="00850400">
      <w:r>
        <w:separator/>
      </w:r>
    </w:p>
    <w:p w14:paraId="21DD4E69" w14:textId="77777777" w:rsidR="00712877" w:rsidRDefault="00712877" w:rsidP="00850400"/>
    <w:p w14:paraId="4215D6EE" w14:textId="77777777" w:rsidR="00712877" w:rsidRDefault="00712877"/>
    <w:p w14:paraId="5AE3388F" w14:textId="77777777" w:rsidR="00712877" w:rsidRDefault="00712877"/>
  </w:footnote>
  <w:footnote w:type="continuationSeparator" w:id="0">
    <w:p w14:paraId="72E7AE8B" w14:textId="77777777" w:rsidR="00712877" w:rsidRDefault="00712877" w:rsidP="00850400">
      <w:r>
        <w:continuationSeparator/>
      </w:r>
    </w:p>
    <w:p w14:paraId="3D1FF4BF" w14:textId="77777777" w:rsidR="00712877" w:rsidRDefault="00712877" w:rsidP="00850400"/>
    <w:p w14:paraId="0DFD0CBF" w14:textId="77777777" w:rsidR="00712877" w:rsidRDefault="00712877"/>
    <w:p w14:paraId="3FDEA832" w14:textId="77777777" w:rsidR="00712877" w:rsidRDefault="00712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5862" w14:textId="2E69A32D" w:rsidR="00367842" w:rsidRDefault="00AF7F8C" w:rsidP="0026758E">
    <w:pPr>
      <w:pStyle w:val="Header"/>
      <w:jc w:val="right"/>
      <w:rPr>
        <w:rFonts w:ascii="Gill Sans MT Condensed" w:hAnsi="Gill Sans MT Condensed"/>
        <w:noProof/>
        <w:color w:val="FFFFFF" w:themeColor="background1"/>
        <w:sz w:val="24"/>
        <w:szCs w:val="24"/>
      </w:rPr>
    </w:pPr>
    <w:r>
      <w:rPr>
        <w:rFonts w:ascii="Gill Sans MT Condensed" w:hAnsi="Gill Sans MT Condensed"/>
        <w:noProof/>
        <w:color w:val="FFFFFF" w:themeColor="background1"/>
        <w:sz w:val="24"/>
        <w:szCs w:val="24"/>
      </w:rPr>
      <w:drawing>
        <wp:inline distT="0" distB="0" distL="0" distR="0" wp14:anchorId="7696EFA3" wp14:editId="08EAAFDF">
          <wp:extent cx="1771650" cy="476250"/>
          <wp:effectExtent l="0" t="0" r="0" b="0"/>
          <wp:docPr id="12" name="Picture 1" descr="SCAG_GoHuman_Logo_Horizontal_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G_GoHuman_Logo_Horizontal_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4C4C3" w14:textId="77777777" w:rsidR="0026758E" w:rsidRDefault="0026758E" w:rsidP="002675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E2A4" w14:textId="143ED500" w:rsidR="00367842" w:rsidRDefault="00367842">
    <w:pPr>
      <w:pStyle w:val="Header"/>
    </w:pPr>
  </w:p>
  <w:p w14:paraId="41A18971" w14:textId="22A612BA" w:rsidR="00367842" w:rsidRDefault="0026758E" w:rsidP="0026758E">
    <w:pPr>
      <w:jc w:val="right"/>
    </w:pPr>
    <w:r>
      <w:rPr>
        <w:rFonts w:ascii="Gill Sans MT Condensed" w:hAnsi="Gill Sans MT Condensed"/>
        <w:noProof/>
        <w:color w:val="FFFFFF" w:themeColor="background1"/>
        <w:sz w:val="24"/>
        <w:szCs w:val="24"/>
      </w:rPr>
      <w:drawing>
        <wp:inline distT="0" distB="0" distL="0" distR="0" wp14:anchorId="72F415F8" wp14:editId="588287F1">
          <wp:extent cx="1771650" cy="476250"/>
          <wp:effectExtent l="0" t="0" r="0" b="0"/>
          <wp:docPr id="13" name="Picture 13" descr="C:\Users\Margaux Mennesson\AppData\Local\Microsoft\Windows\INetCache\Content.Word\SCAG_GoHuman_Logo_Horizontal_E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gaux Mennesson\AppData\Local\Microsoft\Windows\INetCache\Content.Word\SCAG_GoHuman_Logo_Horizontal_EN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28D83" w14:textId="77777777" w:rsidR="00367842" w:rsidRDefault="00367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DAB"/>
    <w:multiLevelType w:val="hybridMultilevel"/>
    <w:tmpl w:val="DAA2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1CA"/>
    <w:multiLevelType w:val="hybridMultilevel"/>
    <w:tmpl w:val="E814D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12B1F"/>
    <w:multiLevelType w:val="hybridMultilevel"/>
    <w:tmpl w:val="F8C09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CD5"/>
    <w:multiLevelType w:val="hybridMultilevel"/>
    <w:tmpl w:val="8B76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43FBD"/>
    <w:multiLevelType w:val="hybridMultilevel"/>
    <w:tmpl w:val="F8C09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BC7"/>
    <w:multiLevelType w:val="hybridMultilevel"/>
    <w:tmpl w:val="6DFCE18A"/>
    <w:lvl w:ilvl="0" w:tplc="805CCB94">
      <w:numFmt w:val="bullet"/>
      <w:lvlText w:val="•"/>
      <w:lvlJc w:val="left"/>
      <w:pPr>
        <w:ind w:left="1080" w:hanging="360"/>
      </w:pPr>
      <w:rPr>
        <w:rFonts w:ascii="DINPro-Regular" w:eastAsiaTheme="minorHAnsi" w:hAnsi="DINPro-Regular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B2BAE"/>
    <w:multiLevelType w:val="hybridMultilevel"/>
    <w:tmpl w:val="0024C660"/>
    <w:lvl w:ilvl="0" w:tplc="805CCB94">
      <w:numFmt w:val="bullet"/>
      <w:lvlText w:val="•"/>
      <w:lvlJc w:val="left"/>
      <w:pPr>
        <w:ind w:left="1080" w:hanging="360"/>
      </w:pPr>
      <w:rPr>
        <w:rFonts w:ascii="DINPro-Regular" w:eastAsiaTheme="minorHAnsi" w:hAnsi="DINPro-Regular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1EC"/>
    <w:multiLevelType w:val="hybridMultilevel"/>
    <w:tmpl w:val="F094FB4A"/>
    <w:lvl w:ilvl="0" w:tplc="BB24C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907AA2">
      <w:numFmt w:val="bullet"/>
      <w:lvlText w:val="•"/>
      <w:lvlJc w:val="left"/>
      <w:pPr>
        <w:ind w:left="1440" w:hanging="360"/>
      </w:pPr>
      <w:rPr>
        <w:rFonts w:ascii="DINPro-Regular" w:eastAsiaTheme="minorHAnsi" w:hAnsi="DINPro-Regular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D07"/>
    <w:multiLevelType w:val="hybridMultilevel"/>
    <w:tmpl w:val="02920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035D33"/>
    <w:multiLevelType w:val="hybridMultilevel"/>
    <w:tmpl w:val="73DAE7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B40D31"/>
    <w:multiLevelType w:val="hybridMultilevel"/>
    <w:tmpl w:val="916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03345"/>
    <w:multiLevelType w:val="hybridMultilevel"/>
    <w:tmpl w:val="2D185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71AB7"/>
    <w:multiLevelType w:val="hybridMultilevel"/>
    <w:tmpl w:val="0CE0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7AFF"/>
    <w:multiLevelType w:val="hybridMultilevel"/>
    <w:tmpl w:val="DBC46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DA1NjM2N7MwNDBR0lEKTi0uzszPAykwrQUASybudywAAAA="/>
  </w:docVars>
  <w:rsids>
    <w:rsidRoot w:val="005B7108"/>
    <w:rsid w:val="000055FE"/>
    <w:rsid w:val="00015AE5"/>
    <w:rsid w:val="0001729B"/>
    <w:rsid w:val="00022D08"/>
    <w:rsid w:val="00032944"/>
    <w:rsid w:val="000334D3"/>
    <w:rsid w:val="00044012"/>
    <w:rsid w:val="00045D58"/>
    <w:rsid w:val="00047A59"/>
    <w:rsid w:val="00047EF9"/>
    <w:rsid w:val="000524F0"/>
    <w:rsid w:val="0005253B"/>
    <w:rsid w:val="0005504C"/>
    <w:rsid w:val="00072C5C"/>
    <w:rsid w:val="0007317B"/>
    <w:rsid w:val="000815B1"/>
    <w:rsid w:val="00081833"/>
    <w:rsid w:val="00085721"/>
    <w:rsid w:val="0008578D"/>
    <w:rsid w:val="0008591B"/>
    <w:rsid w:val="00086696"/>
    <w:rsid w:val="00090EEF"/>
    <w:rsid w:val="000A6EF0"/>
    <w:rsid w:val="000B0BFE"/>
    <w:rsid w:val="000B6E9A"/>
    <w:rsid w:val="000B7D0F"/>
    <w:rsid w:val="000C14AF"/>
    <w:rsid w:val="000E7A53"/>
    <w:rsid w:val="000F14B3"/>
    <w:rsid w:val="000F7AA9"/>
    <w:rsid w:val="00113861"/>
    <w:rsid w:val="00126436"/>
    <w:rsid w:val="001449F2"/>
    <w:rsid w:val="001454C4"/>
    <w:rsid w:val="001603DF"/>
    <w:rsid w:val="0016457C"/>
    <w:rsid w:val="00165642"/>
    <w:rsid w:val="0016688A"/>
    <w:rsid w:val="001713A8"/>
    <w:rsid w:val="0018269B"/>
    <w:rsid w:val="001851C2"/>
    <w:rsid w:val="00187DC7"/>
    <w:rsid w:val="00193F49"/>
    <w:rsid w:val="001A138C"/>
    <w:rsid w:val="001A311C"/>
    <w:rsid w:val="001B4052"/>
    <w:rsid w:val="001C2940"/>
    <w:rsid w:val="001C4478"/>
    <w:rsid w:val="001D1AEF"/>
    <w:rsid w:val="001D3827"/>
    <w:rsid w:val="001D3C59"/>
    <w:rsid w:val="001F69A9"/>
    <w:rsid w:val="0020175D"/>
    <w:rsid w:val="00207DB8"/>
    <w:rsid w:val="00211A9B"/>
    <w:rsid w:val="00217387"/>
    <w:rsid w:val="002247B3"/>
    <w:rsid w:val="00231038"/>
    <w:rsid w:val="00235045"/>
    <w:rsid w:val="00236258"/>
    <w:rsid w:val="0025279D"/>
    <w:rsid w:val="00256C79"/>
    <w:rsid w:val="002572AE"/>
    <w:rsid w:val="00265CDD"/>
    <w:rsid w:val="002663AA"/>
    <w:rsid w:val="0026758E"/>
    <w:rsid w:val="002725D1"/>
    <w:rsid w:val="0029068A"/>
    <w:rsid w:val="00291E6F"/>
    <w:rsid w:val="00293717"/>
    <w:rsid w:val="00293DD7"/>
    <w:rsid w:val="00296C77"/>
    <w:rsid w:val="002A09B7"/>
    <w:rsid w:val="002A5BA9"/>
    <w:rsid w:val="002A7E27"/>
    <w:rsid w:val="002B4949"/>
    <w:rsid w:val="002C1C32"/>
    <w:rsid w:val="002C3721"/>
    <w:rsid w:val="002C650D"/>
    <w:rsid w:val="002D3A99"/>
    <w:rsid w:val="00304817"/>
    <w:rsid w:val="00306E1B"/>
    <w:rsid w:val="00312F49"/>
    <w:rsid w:val="00317D92"/>
    <w:rsid w:val="00317F56"/>
    <w:rsid w:val="003204A5"/>
    <w:rsid w:val="0032604F"/>
    <w:rsid w:val="0033425D"/>
    <w:rsid w:val="00354AE0"/>
    <w:rsid w:val="0036061A"/>
    <w:rsid w:val="00362AEB"/>
    <w:rsid w:val="003630C8"/>
    <w:rsid w:val="00364334"/>
    <w:rsid w:val="00367842"/>
    <w:rsid w:val="00373F77"/>
    <w:rsid w:val="00380749"/>
    <w:rsid w:val="003828D0"/>
    <w:rsid w:val="0038786F"/>
    <w:rsid w:val="003922DD"/>
    <w:rsid w:val="00394643"/>
    <w:rsid w:val="003B3161"/>
    <w:rsid w:val="003B4B35"/>
    <w:rsid w:val="003B66C6"/>
    <w:rsid w:val="003B6DAF"/>
    <w:rsid w:val="003B73D3"/>
    <w:rsid w:val="003C140F"/>
    <w:rsid w:val="003C428F"/>
    <w:rsid w:val="003D03F8"/>
    <w:rsid w:val="003D049B"/>
    <w:rsid w:val="003D6B60"/>
    <w:rsid w:val="003E1851"/>
    <w:rsid w:val="003F0B9A"/>
    <w:rsid w:val="003F5F40"/>
    <w:rsid w:val="003F72A4"/>
    <w:rsid w:val="00400125"/>
    <w:rsid w:val="00403061"/>
    <w:rsid w:val="00412459"/>
    <w:rsid w:val="004256F8"/>
    <w:rsid w:val="00427F55"/>
    <w:rsid w:val="00433344"/>
    <w:rsid w:val="00436A90"/>
    <w:rsid w:val="00441655"/>
    <w:rsid w:val="00447764"/>
    <w:rsid w:val="00447AD6"/>
    <w:rsid w:val="00447DE5"/>
    <w:rsid w:val="00452145"/>
    <w:rsid w:val="00456566"/>
    <w:rsid w:val="00464301"/>
    <w:rsid w:val="00466A98"/>
    <w:rsid w:val="004715EF"/>
    <w:rsid w:val="00474FB5"/>
    <w:rsid w:val="00482DF0"/>
    <w:rsid w:val="004841F4"/>
    <w:rsid w:val="00487BAC"/>
    <w:rsid w:val="00490C65"/>
    <w:rsid w:val="00492B3F"/>
    <w:rsid w:val="004951A0"/>
    <w:rsid w:val="004A75D0"/>
    <w:rsid w:val="004C0286"/>
    <w:rsid w:val="004C7EC6"/>
    <w:rsid w:val="004E1F7A"/>
    <w:rsid w:val="004E6F87"/>
    <w:rsid w:val="004F275A"/>
    <w:rsid w:val="00500B78"/>
    <w:rsid w:val="005146FA"/>
    <w:rsid w:val="0052591A"/>
    <w:rsid w:val="00526BAE"/>
    <w:rsid w:val="00526D0C"/>
    <w:rsid w:val="00533E6E"/>
    <w:rsid w:val="00536517"/>
    <w:rsid w:val="0054737E"/>
    <w:rsid w:val="005530E5"/>
    <w:rsid w:val="0056488C"/>
    <w:rsid w:val="005736CB"/>
    <w:rsid w:val="00573883"/>
    <w:rsid w:val="00586AB9"/>
    <w:rsid w:val="005909BA"/>
    <w:rsid w:val="00593A99"/>
    <w:rsid w:val="0059659A"/>
    <w:rsid w:val="005A1285"/>
    <w:rsid w:val="005B6F27"/>
    <w:rsid w:val="005B7108"/>
    <w:rsid w:val="005C0922"/>
    <w:rsid w:val="005C34EF"/>
    <w:rsid w:val="005D1601"/>
    <w:rsid w:val="005D2608"/>
    <w:rsid w:val="005E3797"/>
    <w:rsid w:val="005E54BF"/>
    <w:rsid w:val="005E783A"/>
    <w:rsid w:val="00636FB6"/>
    <w:rsid w:val="00657244"/>
    <w:rsid w:val="0065796A"/>
    <w:rsid w:val="0066075C"/>
    <w:rsid w:val="00660F7E"/>
    <w:rsid w:val="00661F4D"/>
    <w:rsid w:val="00664FAE"/>
    <w:rsid w:val="006658AE"/>
    <w:rsid w:val="00672AE4"/>
    <w:rsid w:val="00673DFB"/>
    <w:rsid w:val="006764D2"/>
    <w:rsid w:val="00681F77"/>
    <w:rsid w:val="00690989"/>
    <w:rsid w:val="00692E59"/>
    <w:rsid w:val="006B001A"/>
    <w:rsid w:val="006B5051"/>
    <w:rsid w:val="006C0101"/>
    <w:rsid w:val="006C1F4E"/>
    <w:rsid w:val="006C70A4"/>
    <w:rsid w:val="006D717C"/>
    <w:rsid w:val="006E42BF"/>
    <w:rsid w:val="006F153F"/>
    <w:rsid w:val="00701A75"/>
    <w:rsid w:val="0070745C"/>
    <w:rsid w:val="00710576"/>
    <w:rsid w:val="00712877"/>
    <w:rsid w:val="0072393F"/>
    <w:rsid w:val="0072596F"/>
    <w:rsid w:val="00731473"/>
    <w:rsid w:val="00744831"/>
    <w:rsid w:val="0075665F"/>
    <w:rsid w:val="00760AE8"/>
    <w:rsid w:val="0077215C"/>
    <w:rsid w:val="00775B13"/>
    <w:rsid w:val="00783192"/>
    <w:rsid w:val="00785848"/>
    <w:rsid w:val="00797830"/>
    <w:rsid w:val="0079791D"/>
    <w:rsid w:val="007C5C65"/>
    <w:rsid w:val="007C7E13"/>
    <w:rsid w:val="007D2954"/>
    <w:rsid w:val="007D6B97"/>
    <w:rsid w:val="007E7D83"/>
    <w:rsid w:val="007F00AD"/>
    <w:rsid w:val="00800392"/>
    <w:rsid w:val="0080069C"/>
    <w:rsid w:val="00800E28"/>
    <w:rsid w:val="00812B8F"/>
    <w:rsid w:val="00822723"/>
    <w:rsid w:val="00830F5C"/>
    <w:rsid w:val="00832DAC"/>
    <w:rsid w:val="008349BB"/>
    <w:rsid w:val="00835B8D"/>
    <w:rsid w:val="00841A2F"/>
    <w:rsid w:val="0084273F"/>
    <w:rsid w:val="00847C45"/>
    <w:rsid w:val="00850400"/>
    <w:rsid w:val="0085311E"/>
    <w:rsid w:val="00857E0C"/>
    <w:rsid w:val="0086227A"/>
    <w:rsid w:val="00863359"/>
    <w:rsid w:val="00876851"/>
    <w:rsid w:val="00881F14"/>
    <w:rsid w:val="00897B23"/>
    <w:rsid w:val="008A4BA1"/>
    <w:rsid w:val="008B0D8B"/>
    <w:rsid w:val="008C4750"/>
    <w:rsid w:val="008D0A89"/>
    <w:rsid w:val="008D240D"/>
    <w:rsid w:val="0090129C"/>
    <w:rsid w:val="00901905"/>
    <w:rsid w:val="0090198B"/>
    <w:rsid w:val="00903FEC"/>
    <w:rsid w:val="0091102A"/>
    <w:rsid w:val="00924F7E"/>
    <w:rsid w:val="00925DB8"/>
    <w:rsid w:val="00926EEB"/>
    <w:rsid w:val="009374F4"/>
    <w:rsid w:val="00953321"/>
    <w:rsid w:val="00956CE0"/>
    <w:rsid w:val="009635A5"/>
    <w:rsid w:val="00970579"/>
    <w:rsid w:val="00994536"/>
    <w:rsid w:val="00995014"/>
    <w:rsid w:val="0099549A"/>
    <w:rsid w:val="009B5E5D"/>
    <w:rsid w:val="009B79E2"/>
    <w:rsid w:val="009C291E"/>
    <w:rsid w:val="009C7977"/>
    <w:rsid w:val="009D69C0"/>
    <w:rsid w:val="009D7DA2"/>
    <w:rsid w:val="009E14B7"/>
    <w:rsid w:val="009E2CBA"/>
    <w:rsid w:val="009E5637"/>
    <w:rsid w:val="009F562D"/>
    <w:rsid w:val="00A03459"/>
    <w:rsid w:val="00A055D9"/>
    <w:rsid w:val="00A27C91"/>
    <w:rsid w:val="00A336C2"/>
    <w:rsid w:val="00A44F4E"/>
    <w:rsid w:val="00A51D85"/>
    <w:rsid w:val="00A5229B"/>
    <w:rsid w:val="00A52CF4"/>
    <w:rsid w:val="00A54CA3"/>
    <w:rsid w:val="00A55191"/>
    <w:rsid w:val="00A60314"/>
    <w:rsid w:val="00A61552"/>
    <w:rsid w:val="00A70E74"/>
    <w:rsid w:val="00A81382"/>
    <w:rsid w:val="00A866C1"/>
    <w:rsid w:val="00A867CE"/>
    <w:rsid w:val="00A90256"/>
    <w:rsid w:val="00A9259C"/>
    <w:rsid w:val="00A950BD"/>
    <w:rsid w:val="00A96497"/>
    <w:rsid w:val="00AA0D06"/>
    <w:rsid w:val="00AB485E"/>
    <w:rsid w:val="00AB496C"/>
    <w:rsid w:val="00AB71E6"/>
    <w:rsid w:val="00AC27FC"/>
    <w:rsid w:val="00AC5DBA"/>
    <w:rsid w:val="00AC7AD3"/>
    <w:rsid w:val="00AD13EB"/>
    <w:rsid w:val="00AD3D01"/>
    <w:rsid w:val="00AF292A"/>
    <w:rsid w:val="00AF40D5"/>
    <w:rsid w:val="00AF7F8C"/>
    <w:rsid w:val="00B10938"/>
    <w:rsid w:val="00B14D91"/>
    <w:rsid w:val="00B23932"/>
    <w:rsid w:val="00B278FD"/>
    <w:rsid w:val="00B309B5"/>
    <w:rsid w:val="00B35440"/>
    <w:rsid w:val="00B43C86"/>
    <w:rsid w:val="00B464BB"/>
    <w:rsid w:val="00B56761"/>
    <w:rsid w:val="00B76945"/>
    <w:rsid w:val="00B77C97"/>
    <w:rsid w:val="00B81DAB"/>
    <w:rsid w:val="00BA36A2"/>
    <w:rsid w:val="00BC1600"/>
    <w:rsid w:val="00BD528B"/>
    <w:rsid w:val="00BD586F"/>
    <w:rsid w:val="00BD64CD"/>
    <w:rsid w:val="00BD7431"/>
    <w:rsid w:val="00BE1E54"/>
    <w:rsid w:val="00BE77E0"/>
    <w:rsid w:val="00BF3BA3"/>
    <w:rsid w:val="00BF4259"/>
    <w:rsid w:val="00BF6B49"/>
    <w:rsid w:val="00BF7605"/>
    <w:rsid w:val="00C010EB"/>
    <w:rsid w:val="00C107F8"/>
    <w:rsid w:val="00C236CB"/>
    <w:rsid w:val="00C30210"/>
    <w:rsid w:val="00C34157"/>
    <w:rsid w:val="00C3467A"/>
    <w:rsid w:val="00C35150"/>
    <w:rsid w:val="00C409F2"/>
    <w:rsid w:val="00C4233C"/>
    <w:rsid w:val="00C514F8"/>
    <w:rsid w:val="00C60D14"/>
    <w:rsid w:val="00C63D92"/>
    <w:rsid w:val="00C703D0"/>
    <w:rsid w:val="00C74AED"/>
    <w:rsid w:val="00C95FD1"/>
    <w:rsid w:val="00C962C5"/>
    <w:rsid w:val="00C97146"/>
    <w:rsid w:val="00CA48EE"/>
    <w:rsid w:val="00CA508E"/>
    <w:rsid w:val="00CA6243"/>
    <w:rsid w:val="00CA7AF6"/>
    <w:rsid w:val="00CB21FB"/>
    <w:rsid w:val="00CB3D42"/>
    <w:rsid w:val="00CC23C1"/>
    <w:rsid w:val="00CD4C87"/>
    <w:rsid w:val="00CD7DA7"/>
    <w:rsid w:val="00CE1A17"/>
    <w:rsid w:val="00CF4B41"/>
    <w:rsid w:val="00CF615D"/>
    <w:rsid w:val="00D01A0D"/>
    <w:rsid w:val="00D02C12"/>
    <w:rsid w:val="00D103C5"/>
    <w:rsid w:val="00D10461"/>
    <w:rsid w:val="00D13931"/>
    <w:rsid w:val="00D167F9"/>
    <w:rsid w:val="00D3089D"/>
    <w:rsid w:val="00D47022"/>
    <w:rsid w:val="00D51870"/>
    <w:rsid w:val="00D54317"/>
    <w:rsid w:val="00D66F48"/>
    <w:rsid w:val="00D67D38"/>
    <w:rsid w:val="00D73494"/>
    <w:rsid w:val="00D73F1B"/>
    <w:rsid w:val="00D805D0"/>
    <w:rsid w:val="00D8418C"/>
    <w:rsid w:val="00D9029F"/>
    <w:rsid w:val="00D9130B"/>
    <w:rsid w:val="00DA023E"/>
    <w:rsid w:val="00DA2C39"/>
    <w:rsid w:val="00DB6D04"/>
    <w:rsid w:val="00DB7F97"/>
    <w:rsid w:val="00DC030A"/>
    <w:rsid w:val="00DC241C"/>
    <w:rsid w:val="00DD69C1"/>
    <w:rsid w:val="00DE5579"/>
    <w:rsid w:val="00DE5C6F"/>
    <w:rsid w:val="00DF2E30"/>
    <w:rsid w:val="00DF33B8"/>
    <w:rsid w:val="00DF563A"/>
    <w:rsid w:val="00E04E5F"/>
    <w:rsid w:val="00E21312"/>
    <w:rsid w:val="00E31CAF"/>
    <w:rsid w:val="00E3749B"/>
    <w:rsid w:val="00E433B3"/>
    <w:rsid w:val="00E47DCC"/>
    <w:rsid w:val="00E55989"/>
    <w:rsid w:val="00E56F2C"/>
    <w:rsid w:val="00E70096"/>
    <w:rsid w:val="00E70AB6"/>
    <w:rsid w:val="00E713D4"/>
    <w:rsid w:val="00E860F2"/>
    <w:rsid w:val="00E90375"/>
    <w:rsid w:val="00E94872"/>
    <w:rsid w:val="00E9673B"/>
    <w:rsid w:val="00EB0FF4"/>
    <w:rsid w:val="00ED2E0A"/>
    <w:rsid w:val="00ED3F78"/>
    <w:rsid w:val="00EE5696"/>
    <w:rsid w:val="00EE6B3E"/>
    <w:rsid w:val="00EF3419"/>
    <w:rsid w:val="00F040C3"/>
    <w:rsid w:val="00F06251"/>
    <w:rsid w:val="00F06A06"/>
    <w:rsid w:val="00F075AF"/>
    <w:rsid w:val="00F07F35"/>
    <w:rsid w:val="00F157BF"/>
    <w:rsid w:val="00F17D45"/>
    <w:rsid w:val="00F21959"/>
    <w:rsid w:val="00F22A2B"/>
    <w:rsid w:val="00F27DD5"/>
    <w:rsid w:val="00F31271"/>
    <w:rsid w:val="00F47460"/>
    <w:rsid w:val="00F57E54"/>
    <w:rsid w:val="00FA2729"/>
    <w:rsid w:val="00FA2F72"/>
    <w:rsid w:val="00FB35D8"/>
    <w:rsid w:val="00FB427D"/>
    <w:rsid w:val="00FC02D5"/>
    <w:rsid w:val="00FC0FF1"/>
    <w:rsid w:val="00FC7BD8"/>
    <w:rsid w:val="00FD02D3"/>
    <w:rsid w:val="00FD75F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64250982"/>
  <w15:docId w15:val="{2D020D90-C206-40E2-B86A-234E827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E8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DINPro-Regular" w:hAnsi="DINPro-Regular" w:cs="Segoe UI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83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3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0375"/>
    <w:pPr>
      <w:keepNext/>
      <w:keepLines/>
      <w:suppressAutoHyphens w:val="0"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7B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DF2E30"/>
    <w:pPr>
      <w:suppressAutoHyphens w:val="0"/>
      <w:autoSpaceDE/>
      <w:autoSpaceDN/>
      <w:adjustRightInd/>
      <w:textAlignment w:val="auto"/>
    </w:pPr>
    <w:rPr>
      <w:caps/>
      <w:sz w:val="28"/>
      <w:szCs w:val="28"/>
    </w:rPr>
  </w:style>
  <w:style w:type="paragraph" w:customStyle="1" w:styleId="HeaderTitle">
    <w:name w:val="Header Title"/>
    <w:basedOn w:val="SectionTitle"/>
    <w:link w:val="HeaderTitleChar"/>
    <w:rsid w:val="00DF2E30"/>
    <w:rPr>
      <w:color w:val="007DA5"/>
      <w:sz w:val="24"/>
      <w:szCs w:val="24"/>
    </w:rPr>
  </w:style>
  <w:style w:type="character" w:customStyle="1" w:styleId="SectionTitleChar">
    <w:name w:val="Section Title Char"/>
    <w:basedOn w:val="DefaultParagraphFont"/>
    <w:link w:val="SectionTitle"/>
    <w:rsid w:val="00DF2E30"/>
    <w:rPr>
      <w:rFonts w:ascii="Segoe UI" w:hAnsi="Segoe UI" w:cs="Segoe UI"/>
      <w:caps/>
      <w:color w:val="000000"/>
      <w:sz w:val="28"/>
      <w:szCs w:val="28"/>
    </w:rPr>
  </w:style>
  <w:style w:type="paragraph" w:customStyle="1" w:styleId="BoldProjectTitle">
    <w:name w:val="Bold Project Title"/>
    <w:basedOn w:val="Normal"/>
    <w:link w:val="BoldProjectTitleChar"/>
    <w:rsid w:val="00A336C2"/>
    <w:pPr>
      <w:spacing w:line="262" w:lineRule="atLeast"/>
    </w:pPr>
    <w:rPr>
      <w:b/>
      <w:bCs/>
    </w:rPr>
  </w:style>
  <w:style w:type="paragraph" w:customStyle="1" w:styleId="HeaderKOAInfo">
    <w:name w:val="Header KOA Info"/>
    <w:basedOn w:val="Normal"/>
    <w:link w:val="HeaderKOAInfoChar"/>
    <w:rsid w:val="00B10938"/>
    <w:rPr>
      <w:rFonts w:ascii="Segoe UI Semibold" w:hAnsi="Segoe UI Semibold" w:cs="Segoe UI Semibold"/>
      <w:color w:val="007CA4"/>
      <w:sz w:val="16"/>
      <w:szCs w:val="16"/>
    </w:rPr>
  </w:style>
  <w:style w:type="character" w:customStyle="1" w:styleId="BoldProjectTitleChar">
    <w:name w:val="Bold Project Title Char"/>
    <w:basedOn w:val="DefaultParagraphFont"/>
    <w:link w:val="BoldProjectTitle"/>
    <w:rsid w:val="00A336C2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HeaderTitleChar">
    <w:name w:val="Header Title Char"/>
    <w:basedOn w:val="SectionTitleChar"/>
    <w:link w:val="HeaderTitle"/>
    <w:rsid w:val="00DF2E30"/>
    <w:rPr>
      <w:rFonts w:ascii="Segoe UI" w:hAnsi="Segoe UI" w:cs="Segoe UI"/>
      <w:caps/>
      <w:color w:val="007DA5"/>
      <w:sz w:val="24"/>
      <w:szCs w:val="24"/>
    </w:rPr>
  </w:style>
  <w:style w:type="character" w:customStyle="1" w:styleId="HeaderKOAInfoChar">
    <w:name w:val="Header KOA Info Char"/>
    <w:basedOn w:val="DefaultParagraphFont"/>
    <w:link w:val="HeaderKOAInfo"/>
    <w:rsid w:val="00B10938"/>
    <w:rPr>
      <w:rFonts w:ascii="Segoe UI Semibold" w:hAnsi="Segoe UI Semibold" w:cs="Segoe UI Semibold"/>
      <w:color w:val="007CA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59"/>
    <w:rPr>
      <w:rFonts w:ascii="Segoe UI" w:hAnsi="Segoe UI" w:cs="Segoe U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59"/>
    <w:rPr>
      <w:rFonts w:ascii="Segoe UI" w:hAnsi="Segoe UI" w:cs="Segoe UI"/>
      <w:color w:val="000000"/>
      <w:sz w:val="20"/>
      <w:szCs w:val="20"/>
    </w:rPr>
  </w:style>
  <w:style w:type="paragraph" w:customStyle="1" w:styleId="HeaderLevel1Three-LevelHierarchy">
    <w:name w:val="Header Level 1 (Three-Level Hierarchy)"/>
    <w:basedOn w:val="Normal"/>
    <w:uiPriority w:val="99"/>
    <w:qFormat/>
    <w:rsid w:val="00760AE8"/>
    <w:pPr>
      <w:spacing w:line="288" w:lineRule="auto"/>
      <w:textAlignment w:val="auto"/>
    </w:pPr>
    <w:rPr>
      <w:rFonts w:ascii="DINPro-Black" w:hAnsi="DINPro-Black" w:cs="Segoe UI Semibold"/>
      <w:caps/>
      <w:color w:val="83B341"/>
      <w:sz w:val="48"/>
      <w:szCs w:val="24"/>
    </w:rPr>
  </w:style>
  <w:style w:type="paragraph" w:customStyle="1" w:styleId="HeaderLevel2Three-LevelHierarchy">
    <w:name w:val="HeaderLevel 2 (Three-Level Hierarchy)"/>
    <w:basedOn w:val="Normal"/>
    <w:uiPriority w:val="99"/>
    <w:qFormat/>
    <w:rsid w:val="00760AE8"/>
    <w:pPr>
      <w:spacing w:line="288" w:lineRule="auto"/>
      <w:textAlignment w:val="auto"/>
    </w:pPr>
    <w:rPr>
      <w:rFonts w:ascii="DINPro-Bold" w:hAnsi="DINPro-Bold" w:cs="Segoe UI Semibold"/>
      <w:color w:val="83B341"/>
      <w:sz w:val="28"/>
      <w:szCs w:val="22"/>
    </w:rPr>
  </w:style>
  <w:style w:type="paragraph" w:customStyle="1" w:styleId="HeaderLevel3Three-LevelHierarchy">
    <w:name w:val="HeaderLevel 3 (Three-Level Hierarchy)"/>
    <w:basedOn w:val="Normal"/>
    <w:uiPriority w:val="99"/>
    <w:qFormat/>
    <w:rsid w:val="00A9259C"/>
    <w:pPr>
      <w:spacing w:line="288" w:lineRule="auto"/>
      <w:textAlignment w:val="auto"/>
    </w:pPr>
    <w:rPr>
      <w:i/>
      <w:iCs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A866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E903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table" w:styleId="TableGrid">
    <w:name w:val="Table Grid"/>
    <w:basedOn w:val="TableNormal"/>
    <w:uiPriority w:val="59"/>
    <w:rsid w:val="00E90375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E9037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autoSpaceDN/>
      <w:adjustRightInd/>
      <w:spacing w:line="288" w:lineRule="auto"/>
      <w:jc w:val="center"/>
      <w:textAlignment w:val="auto"/>
    </w:pPr>
    <w:rPr>
      <w:rFonts w:ascii="Gill Sans MT" w:eastAsia="Times New Roman" w:hAnsi="Gill Sans MT" w:cs="Times New Roman"/>
      <w:b/>
      <w:snapToGrid w:val="0"/>
      <w:color w:val="auto"/>
    </w:rPr>
  </w:style>
  <w:style w:type="paragraph" w:customStyle="1" w:styleId="Header3BrownHeaders">
    <w:name w:val="Header 3 (Brown) (Headers)"/>
    <w:basedOn w:val="Normal"/>
    <w:uiPriority w:val="99"/>
    <w:rsid w:val="00BD528B"/>
    <w:pPr>
      <w:spacing w:after="90" w:line="260" w:lineRule="atLeast"/>
    </w:pPr>
    <w:rPr>
      <w:rFonts w:ascii="Raleway Black" w:hAnsi="Raleway Black" w:cs="Raleway Black"/>
      <w:color w:val="736357"/>
      <w:sz w:val="23"/>
      <w:szCs w:val="23"/>
    </w:rPr>
  </w:style>
  <w:style w:type="paragraph" w:customStyle="1" w:styleId="BodyTextBlack">
    <w:name w:val="Body Text (Black)"/>
    <w:basedOn w:val="Normal"/>
    <w:uiPriority w:val="99"/>
    <w:rsid w:val="00BD528B"/>
    <w:pPr>
      <w:spacing w:after="180" w:line="240" w:lineRule="atLeast"/>
    </w:pPr>
    <w:rPr>
      <w:rFonts w:ascii="Raleway" w:hAnsi="Raleway" w:cs="Raleway"/>
    </w:rPr>
  </w:style>
  <w:style w:type="paragraph" w:styleId="NormalWeb">
    <w:name w:val="Normal (Web)"/>
    <w:basedOn w:val="Normal"/>
    <w:uiPriority w:val="99"/>
    <w:unhideWhenUsed/>
    <w:rsid w:val="00BD528B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DarkGreen">
    <w:name w:val="Bullets (Dark Green)"/>
    <w:basedOn w:val="Normal"/>
    <w:uiPriority w:val="99"/>
    <w:rsid w:val="00BD528B"/>
    <w:pPr>
      <w:spacing w:after="90" w:line="200" w:lineRule="atLeast"/>
      <w:ind w:left="450" w:hanging="270"/>
    </w:pPr>
    <w:rPr>
      <w:rFonts w:ascii="Raleway" w:hAnsi="Raleway" w:cs="Ralewa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1F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F7A"/>
    <w:pPr>
      <w:suppressAutoHyphens w:val="0"/>
      <w:autoSpaceDE/>
      <w:autoSpaceDN/>
      <w:adjustRightInd/>
      <w:spacing w:after="160"/>
      <w:textAlignment w:val="auto"/>
    </w:pPr>
    <w:rPr>
      <w:rFonts w:asciiTheme="minorHAnsi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D2"/>
    <w:pPr>
      <w:suppressAutoHyphens/>
      <w:autoSpaceDE w:val="0"/>
      <w:autoSpaceDN w:val="0"/>
      <w:adjustRightInd w:val="0"/>
      <w:spacing w:after="0"/>
      <w:textAlignment w:val="center"/>
    </w:pPr>
    <w:rPr>
      <w:rFonts w:ascii="Segoe UI" w:hAnsi="Segoe UI" w:cs="Segoe U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D2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E7D83"/>
    <w:pPr>
      <w:spacing w:after="0" w:line="240" w:lineRule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3E6E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customStyle="1" w:styleId="Heading">
    <w:name w:val="Heading"/>
    <w:basedOn w:val="DefaultParagraphFont"/>
    <w:uiPriority w:val="99"/>
    <w:rsid w:val="00533E6E"/>
    <w:rPr>
      <w:rFonts w:ascii="DINPro" w:hAnsi="DINPro" w:cs="DINPro"/>
      <w:b/>
      <w:bCs/>
      <w:color w:val="72E500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296C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3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6/09/relationships/commentsIds" Target="commentsIds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ng\AppData\Local\Microsoft\Windows\Temporary%20Internet%20Files\Content.Outlook\0165UK20\Letterhead%20LA_Two%20Pages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CAD43F0E764E95E909735FCA9946" ma:contentTypeVersion="16" ma:contentTypeDescription="Create a new document." ma:contentTypeScope="" ma:versionID="c75bbe1210df474b96111a19e035aec1">
  <xsd:schema xmlns:xsd="http://www.w3.org/2001/XMLSchema" xmlns:xs="http://www.w3.org/2001/XMLSchema" xmlns:p="http://schemas.microsoft.com/office/2006/metadata/properties" xmlns:ns2="254b0d3c-7ce6-439a-b1c4-089e6b61dac7" xmlns:ns3="7b951923-a105-41c3-8f73-5a791303b2be" targetNamespace="http://schemas.microsoft.com/office/2006/metadata/properties" ma:root="true" ma:fieldsID="29c36175a791642ea030688e3805a839" ns2:_="" ns3:_="">
    <xsd:import namespace="254b0d3c-7ce6-439a-b1c4-089e6b61dac7"/>
    <xsd:import namespace="7b951923-a105-41c3-8f73-5a791303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b0d3c-7ce6-439a-b1c4-089e6b61d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92d8-d189-4dbe-9e5d-bbe89fcd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1923-a105-41c3-8f73-5a791303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a978-698d-4d5c-a6ce-1b0f6325b0c5}" ma:internalName="TaxCatchAll" ma:showField="CatchAllData" ma:web="7b951923-a105-41c3-8f73-5a791303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b0d3c-7ce6-439a-b1c4-089e6b61dac7">
      <Terms xmlns="http://schemas.microsoft.com/office/infopath/2007/PartnerControls"/>
    </lcf76f155ced4ddcb4097134ff3c332f>
    <TaxCatchAll xmlns="7b951923-a105-41c3-8f73-5a791303b2be" xsi:nil="true"/>
  </documentManagement>
</p:properties>
</file>

<file path=customXml/itemProps1.xml><?xml version="1.0" encoding="utf-8"?>
<ds:datastoreItem xmlns:ds="http://schemas.openxmlformats.org/officeDocument/2006/customXml" ds:itemID="{9965500A-DD56-4200-BEC1-CA328C145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194ED-ACC4-4F23-B826-9EC28E668BA0}"/>
</file>

<file path=customXml/itemProps3.xml><?xml version="1.0" encoding="utf-8"?>
<ds:datastoreItem xmlns:ds="http://schemas.openxmlformats.org/officeDocument/2006/customXml" ds:itemID="{015BC0A1-9992-4B80-8F19-CA0DD59D7ABD}"/>
</file>

<file path=customXml/itemProps4.xml><?xml version="1.0" encoding="utf-8"?>
<ds:datastoreItem xmlns:ds="http://schemas.openxmlformats.org/officeDocument/2006/customXml" ds:itemID="{97A6F43A-6976-4E2E-AA93-472902909E6D}"/>
</file>

<file path=docProps/app.xml><?xml version="1.0" encoding="utf-8"?>
<Properties xmlns="http://schemas.openxmlformats.org/officeDocument/2006/extended-properties" xmlns:vt="http://schemas.openxmlformats.org/officeDocument/2006/docPropsVTypes">
  <Template>Letterhead LA_Two Pages (3)</Template>
  <TotalTime>426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KOA Corporation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Jenny Yu</cp:lastModifiedBy>
  <cp:revision>17</cp:revision>
  <cp:lastPrinted>2018-01-30T21:05:00Z</cp:lastPrinted>
  <dcterms:created xsi:type="dcterms:W3CDTF">2021-10-14T17:04:00Z</dcterms:created>
  <dcterms:modified xsi:type="dcterms:W3CDTF">2021-10-22T06:01:00Z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0x0101008EC6CAD43F0E764E95E909735FCA9946</vt:lpwstr>
  </property>
</Properties>
</file>